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46DC" w14:textId="77777777" w:rsidR="00B8631E" w:rsidRPr="00196A1E" w:rsidRDefault="00CB30F2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2DC99" wp14:editId="47C5BBD0">
                <wp:simplePos x="0" y="0"/>
                <wp:positionH relativeFrom="column">
                  <wp:posOffset>-228600</wp:posOffset>
                </wp:positionH>
                <wp:positionV relativeFrom="paragraph">
                  <wp:posOffset>-823595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591F47" id="Rectangle 3" o:spid="_x0000_s1026" style="position:absolute;margin-left:-18pt;margin-top:-64.8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KFUeZT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uz5CdjV&#10;kuQZ7Y6kHtLl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oVR5lOIA&#10;AAAOAQAADwAAAAAAAAAAAAAAAADTBAAAZHJzL2Rvd25yZXYueG1sUEsFBgAAAAAEAAQA8wAAAOIF&#10;AAAAAA==&#10;" filled="f"/>
            </w:pict>
          </mc:Fallback>
        </mc:AlternateContent>
      </w:r>
      <w:r w:rsidR="00A732B2">
        <w:rPr>
          <w:b w:val="0"/>
          <w:sz w:val="16"/>
          <w:szCs w:val="16"/>
        </w:rPr>
        <w:t xml:space="preserve"> </w:t>
      </w:r>
    </w:p>
    <w:p w14:paraId="3433351F" w14:textId="77777777" w:rsidR="00EE1BF5" w:rsidRDefault="00B8631E">
      <w:pPr>
        <w:pStyle w:val="3"/>
      </w:pPr>
      <w:r>
        <w:t>ΥΠΕΥΘΥΝΗ ΔΗΛΩΣΗ</w:t>
      </w:r>
    </w:p>
    <w:p w14:paraId="2B89BFE1" w14:textId="77777777"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E92D781" w14:textId="77777777"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262559E" w14:textId="77777777" w:rsidR="00B8631E" w:rsidRPr="00A732B2" w:rsidRDefault="00B8631E">
      <w:pPr>
        <w:pStyle w:val="a5"/>
        <w:jc w:val="left"/>
        <w:rPr>
          <w:bCs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134"/>
        <w:gridCol w:w="284"/>
        <w:gridCol w:w="283"/>
        <w:gridCol w:w="709"/>
        <w:gridCol w:w="1470"/>
        <w:gridCol w:w="720"/>
        <w:gridCol w:w="540"/>
        <w:gridCol w:w="540"/>
        <w:gridCol w:w="1291"/>
        <w:gridCol w:w="6"/>
      </w:tblGrid>
      <w:tr w:rsidR="002058A1" w14:paraId="276F1C5C" w14:textId="77777777" w:rsidTr="00A732B2">
        <w:trPr>
          <w:gridAfter w:val="1"/>
          <w:wAfter w:w="6" w:type="dxa"/>
          <w:cantSplit/>
          <w:trHeight w:val="321"/>
        </w:trPr>
        <w:tc>
          <w:tcPr>
            <w:tcW w:w="1368" w:type="dxa"/>
          </w:tcPr>
          <w:p w14:paraId="517B5B80" w14:textId="77777777"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14:paraId="047213D2" w14:textId="77777777" w:rsidR="002058A1" w:rsidRDefault="00AB3E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ΚΟΙΝΩΝΙΟΛΟΓΙΑΣ ΠΑΝΕΠΙΣΤΗΜΙΟ ΚΡΗΤΗΣ</w:t>
            </w:r>
          </w:p>
        </w:tc>
      </w:tr>
      <w:tr w:rsidR="00B8631E" w14:paraId="17982260" w14:textId="77777777" w:rsidTr="0090211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C9FAA52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47" w:type="dxa"/>
            <w:gridSpan w:val="6"/>
          </w:tcPr>
          <w:p w14:paraId="4455EEC5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</w:tcPr>
          <w:p w14:paraId="2FB5D375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61" w:type="dxa"/>
            <w:gridSpan w:val="5"/>
          </w:tcPr>
          <w:p w14:paraId="6D7E0BD0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 w14:paraId="19FE849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6B816F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315160E2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14:paraId="7394A6F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322B96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23BF0E4F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 w14:paraId="0271E6C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D74441" w14:textId="77777777"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65622D54" w14:textId="77777777"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 w14:paraId="11DD791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6E7" w14:textId="77777777"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35C" w14:textId="77777777"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14:paraId="14EE0543" w14:textId="77777777" w:rsidTr="00AB3E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87A674D" w14:textId="77777777"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2083" w:type="dxa"/>
            <w:gridSpan w:val="2"/>
          </w:tcPr>
          <w:p w14:paraId="0AD9E4EB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</w:tcPr>
          <w:p w14:paraId="642FCD3B" w14:textId="77777777" w:rsidR="00B8631E" w:rsidRDefault="00AB3E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ΚΙΝΗΤΟ </w:t>
            </w:r>
            <w:r w:rsidR="002058A1"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1" w:type="dxa"/>
            <w:gridSpan w:val="5"/>
          </w:tcPr>
          <w:p w14:paraId="18E143AD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14:paraId="58ACF0B4" w14:textId="77777777" w:rsidTr="00A732B2">
        <w:trPr>
          <w:gridAfter w:val="1"/>
          <w:wAfter w:w="6" w:type="dxa"/>
          <w:cantSplit/>
          <w:trHeight w:val="492"/>
        </w:trPr>
        <w:tc>
          <w:tcPr>
            <w:tcW w:w="1697" w:type="dxa"/>
            <w:gridSpan w:val="2"/>
          </w:tcPr>
          <w:p w14:paraId="0A4CA4C6" w14:textId="77777777"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 xml:space="preserve">όπος </w:t>
            </w:r>
            <w:r w:rsidR="00AB3E73">
              <w:rPr>
                <w:rFonts w:ascii="Arial" w:hAnsi="Arial" w:cs="Arial"/>
                <w:sz w:val="16"/>
              </w:rPr>
              <w:t xml:space="preserve">ΜΟΝΙΜΗΣ </w:t>
            </w:r>
            <w:r w:rsidR="00B8631E">
              <w:rPr>
                <w:rFonts w:ascii="Arial" w:hAnsi="Arial" w:cs="Arial"/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14:paraId="3959F3B5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14:paraId="4AE72DEF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79" w:type="dxa"/>
            <w:gridSpan w:val="2"/>
          </w:tcPr>
          <w:p w14:paraId="21DA1918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7017D71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F363C15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ABB7E8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BB4E06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14:paraId="7825C217" w14:textId="77777777" w:rsidTr="00AB3E7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9B0FE4" w14:textId="77777777" w:rsidR="002058A1" w:rsidRDefault="00CB4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2176" w:type="dxa"/>
            <w:gridSpan w:val="3"/>
            <w:vAlign w:val="bottom"/>
          </w:tcPr>
          <w:p w14:paraId="40BD8A40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426D8CCC" w14:textId="77777777"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FBF35E3" w14:textId="77777777"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7" w:type="dxa"/>
            <w:gridSpan w:val="6"/>
            <w:vAlign w:val="bottom"/>
          </w:tcPr>
          <w:p w14:paraId="6583461D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B93DA59" w14:textId="77777777"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 w14:paraId="0F7958B9" w14:textId="77777777" w:rsidTr="00A732B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522C7B0C" w14:textId="77777777"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 w14:paraId="4E0591FF" w14:textId="77777777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4D711F" w14:textId="193A15D4" w:rsidR="00A732B2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Αιτούμαι την Εγγραφή μου στο Τμήμα Κοινωνιολογίας ως επιτυχών/ούσα μετά από κατατακτήριες εξετάσεις, για το ακαδημαϊκό έτος 202</w:t>
            </w:r>
            <w:r w:rsidR="00264381">
              <w:rPr>
                <w:rFonts w:ascii="Arial" w:hAnsi="Arial" w:cs="Arial"/>
                <w:sz w:val="18"/>
                <w:szCs w:val="18"/>
              </w:rPr>
              <w:t>3</w:t>
            </w:r>
            <w:r w:rsidRPr="00A732B2">
              <w:rPr>
                <w:rFonts w:ascii="Arial" w:hAnsi="Arial" w:cs="Arial"/>
                <w:sz w:val="18"/>
                <w:szCs w:val="18"/>
              </w:rPr>
              <w:t>-2</w:t>
            </w:r>
            <w:r w:rsidR="00264381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  <w:p w14:paraId="5EF989C7" w14:textId="77777777"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 xml:space="preserve">Ο ΑΜΚΑ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μου είναι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: ………………</w:t>
            </w:r>
          </w:p>
          <w:p w14:paraId="26277721" w14:textId="77777777"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ο λύκειο που έχω αποφοιτήσει είναι το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  <w:r w:rsidR="007C2C58" w:rsidRPr="00A732B2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 xml:space="preserve">με βαθμό </w:t>
            </w:r>
            <w:r w:rsidRPr="00A732B2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14:paraId="5311ECAD" w14:textId="77777777" w:rsidR="00A732B2" w:rsidRPr="00A732B2" w:rsidRDefault="00AB3E73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Δ</w:t>
            </w:r>
            <w:r w:rsidR="00A732B2" w:rsidRPr="00A732B2">
              <w:rPr>
                <w:rFonts w:ascii="Arial" w:hAnsi="Arial" w:cs="Arial"/>
                <w:sz w:val="18"/>
                <w:szCs w:val="18"/>
              </w:rPr>
              <w:t xml:space="preserve">ηλώνω ότι δεν είμαι εγγεγραμμένος σε προπτυχιακό επίπεδο σε άλλη Σχολή η Τμήμα της Τριτοβάθμιας εκπαίδευσης στην Ελλάδα </w:t>
            </w:r>
          </w:p>
          <w:p w14:paraId="71B191D2" w14:textId="77777777" w:rsidR="00B8631E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Παρακαλώ να μου σταλούν τα στοιχεία ενεργοποίησης του ακαδημαϊκού μου λογαριασμού καθώς και  τα πιστοποιητικά εγγραφής και λοιπά ενημερωτικά στην παραπάνω δηλωθείσα ηλεκτρονική διεύθυνση.</w:t>
            </w:r>
          </w:p>
          <w:p w14:paraId="4434117C" w14:textId="77777777"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 xml:space="preserve">Όσα έγγραφα συμπεριλαμβάνω στα δικαιολογητικά εγγραφής είναι γνήσια αντίγραφα πρωτοτύπων. </w:t>
            </w:r>
          </w:p>
          <w:p w14:paraId="1C8FA6FA" w14:textId="77777777"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Τα στοιχεία που αναφέρονται στο παρόν είναι πραγματικά και σε ισχύ.</w:t>
            </w:r>
          </w:p>
        </w:tc>
      </w:tr>
      <w:tr w:rsidR="00B8631E" w14:paraId="1EFBFD0C" w14:textId="77777777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BEC0EC" w14:textId="77777777"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4276AA2" w14:textId="77777777" w:rsidR="00B8631E" w:rsidRDefault="00B8631E"/>
    <w:p w14:paraId="3732A850" w14:textId="77777777"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D6FC846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14:paraId="3462FCA6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833044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47DF70E0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61FA28D9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54FE071D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063CE29" w14:textId="77777777" w:rsidR="00B8631E" w:rsidRDefault="00B8631E">
      <w:pPr>
        <w:jc w:val="both"/>
        <w:rPr>
          <w:rFonts w:ascii="Arial" w:hAnsi="Arial" w:cs="Arial"/>
          <w:sz w:val="18"/>
        </w:rPr>
      </w:pPr>
    </w:p>
    <w:p w14:paraId="7FE8C093" w14:textId="77777777"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F30C4C2" w14:textId="77777777"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  <w:r w:rsidR="002058A1">
        <w:rPr>
          <w:sz w:val="18"/>
        </w:rPr>
        <w:t>(3</w:t>
      </w:r>
      <w:r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CF91BF9" w14:textId="77777777"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 w:rsidSect="00A732B2">
      <w:headerReference w:type="default" r:id="rId7"/>
      <w:type w:val="continuous"/>
      <w:pgSz w:w="11906" w:h="16838" w:code="9"/>
      <w:pgMar w:top="993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AF39" w14:textId="77777777" w:rsidR="00ED05C9" w:rsidRDefault="00ED05C9">
      <w:r>
        <w:separator/>
      </w:r>
    </w:p>
  </w:endnote>
  <w:endnote w:type="continuationSeparator" w:id="0">
    <w:p w14:paraId="18C0F87A" w14:textId="77777777" w:rsidR="00ED05C9" w:rsidRDefault="00ED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3937" w14:textId="77777777" w:rsidR="00ED05C9" w:rsidRDefault="00ED05C9">
      <w:r>
        <w:separator/>
      </w:r>
    </w:p>
  </w:footnote>
  <w:footnote w:type="continuationSeparator" w:id="0">
    <w:p w14:paraId="3E438B27" w14:textId="77777777" w:rsidR="00ED05C9" w:rsidRDefault="00ED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99B4" w14:textId="77777777" w:rsidR="00A732B2" w:rsidRDefault="00A732B2" w:rsidP="00A732B2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  <w:lang w:val="en-US" w:eastAsia="en-US"/>
      </w:rPr>
      <w:drawing>
        <wp:inline distT="0" distB="0" distL="0" distR="0" wp14:anchorId="2C720067" wp14:editId="2C864882">
          <wp:extent cx="527050" cy="527050"/>
          <wp:effectExtent l="0" t="0" r="6350" b="635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E6993" w14:textId="77777777" w:rsidR="00B8631E" w:rsidRDefault="00B8631E" w:rsidP="00A732B2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040"/>
    <w:multiLevelType w:val="hybridMultilevel"/>
    <w:tmpl w:val="470AE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C52C5"/>
    <w:multiLevelType w:val="hybridMultilevel"/>
    <w:tmpl w:val="F4B4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14"/>
    <w:rsid w:val="0009398C"/>
    <w:rsid w:val="000A4216"/>
    <w:rsid w:val="0010335A"/>
    <w:rsid w:val="00186F17"/>
    <w:rsid w:val="00196A1E"/>
    <w:rsid w:val="002058A1"/>
    <w:rsid w:val="002312A1"/>
    <w:rsid w:val="00264381"/>
    <w:rsid w:val="00305714"/>
    <w:rsid w:val="004078F4"/>
    <w:rsid w:val="004A18F1"/>
    <w:rsid w:val="004C7945"/>
    <w:rsid w:val="005256FF"/>
    <w:rsid w:val="005D4B63"/>
    <w:rsid w:val="007C2C58"/>
    <w:rsid w:val="00802E48"/>
    <w:rsid w:val="00813FE3"/>
    <w:rsid w:val="00862DBF"/>
    <w:rsid w:val="008C484B"/>
    <w:rsid w:val="00902113"/>
    <w:rsid w:val="009B1096"/>
    <w:rsid w:val="00A732B2"/>
    <w:rsid w:val="00AB3E73"/>
    <w:rsid w:val="00B80E75"/>
    <w:rsid w:val="00B8631E"/>
    <w:rsid w:val="00C9704D"/>
    <w:rsid w:val="00CB30F2"/>
    <w:rsid w:val="00CB4E9D"/>
    <w:rsid w:val="00CC1856"/>
    <w:rsid w:val="00D154D1"/>
    <w:rsid w:val="00E7092E"/>
    <w:rsid w:val="00ED05C9"/>
    <w:rsid w:val="00ED1FA8"/>
    <w:rsid w:val="00EE1BF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2D7A8CA"/>
  <w15:chartTrackingRefBased/>
  <w15:docId w15:val="{A3C143B3-2B54-435E-B2B1-8F86907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8C48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8C484B"/>
    <w:rPr>
      <w:rFonts w:ascii="Segoe UI" w:hAnsi="Segoe UI" w:cs="Segoe UI"/>
      <w:sz w:val="18"/>
      <w:szCs w:val="18"/>
      <w:lang w:val="el-GR" w:eastAsia="el-GR"/>
    </w:rPr>
  </w:style>
  <w:style w:type="paragraph" w:styleId="a9">
    <w:name w:val="List Paragraph"/>
    <w:basedOn w:val="a"/>
    <w:uiPriority w:val="34"/>
    <w:qFormat/>
    <w:rsid w:val="00AB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</cp:lastModifiedBy>
  <cp:revision>2</cp:revision>
  <cp:lastPrinted>2018-12-19T12:56:00Z</cp:lastPrinted>
  <dcterms:created xsi:type="dcterms:W3CDTF">2023-12-13T11:48:00Z</dcterms:created>
  <dcterms:modified xsi:type="dcterms:W3CDTF">2023-12-13T11:48:00Z</dcterms:modified>
</cp:coreProperties>
</file>