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46DC" w14:textId="77777777" w:rsidR="00B8631E" w:rsidRPr="00196A1E" w:rsidRDefault="00CB30F2" w:rsidP="00196A1E">
      <w:pPr>
        <w:pStyle w:val="3"/>
        <w:jc w:val="left"/>
        <w:rPr>
          <w:b w:val="0"/>
          <w:sz w:val="16"/>
          <w:szCs w:val="16"/>
        </w:rPr>
      </w:pPr>
      <w:r w:rsidRPr="00196A1E">
        <w:rPr>
          <w:b w:val="0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B2DC99" wp14:editId="47C5BBD0">
                <wp:simplePos x="0" y="0"/>
                <wp:positionH relativeFrom="column">
                  <wp:posOffset>-228600</wp:posOffset>
                </wp:positionH>
                <wp:positionV relativeFrom="paragraph">
                  <wp:posOffset>-823595</wp:posOffset>
                </wp:positionV>
                <wp:extent cx="6972300" cy="9829800"/>
                <wp:effectExtent l="6985" t="9525" r="1206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91F47" id="Rectangle 3" o:spid="_x0000_s1026" style="position:absolute;margin-left:-18pt;margin-top:-64.8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KFUeZT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uz5CdjV&#10;kuQZ7Y6kHtLl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oVR5lOIA&#10;AAAOAQAADwAAAAAAAAAAAAAAAADTBAAAZHJzL2Rvd25yZXYueG1sUEsFBgAAAAAEAAQA8wAAAOIF&#10;AAAAAA==&#10;" filled="f"/>
            </w:pict>
          </mc:Fallback>
        </mc:AlternateContent>
      </w:r>
      <w:r w:rsidR="00A732B2">
        <w:rPr>
          <w:b w:val="0"/>
          <w:sz w:val="16"/>
          <w:szCs w:val="16"/>
        </w:rPr>
        <w:t xml:space="preserve"> </w:t>
      </w:r>
    </w:p>
    <w:p w14:paraId="3433351F" w14:textId="77777777" w:rsidR="00EE1BF5" w:rsidRDefault="00B8631E">
      <w:pPr>
        <w:pStyle w:val="3"/>
      </w:pPr>
      <w:r>
        <w:t>ΥΠΕΥΘΥΝΗ ΔΗΛΩΣΗ</w:t>
      </w:r>
    </w:p>
    <w:p w14:paraId="2B89BFE1" w14:textId="77777777" w:rsidR="00B8631E" w:rsidRDefault="00B8631E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5E92D781" w14:textId="77777777" w:rsidR="00B8631E" w:rsidRDefault="00B8631E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262559E" w14:textId="77777777" w:rsidR="00B8631E" w:rsidRPr="00A732B2" w:rsidRDefault="00B8631E">
      <w:pPr>
        <w:pStyle w:val="a5"/>
        <w:jc w:val="left"/>
        <w:rPr>
          <w:bCs/>
          <w:sz w:val="16"/>
          <w:szCs w:val="16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134"/>
        <w:gridCol w:w="284"/>
        <w:gridCol w:w="283"/>
        <w:gridCol w:w="709"/>
        <w:gridCol w:w="1470"/>
        <w:gridCol w:w="720"/>
        <w:gridCol w:w="540"/>
        <w:gridCol w:w="540"/>
        <w:gridCol w:w="1291"/>
        <w:gridCol w:w="6"/>
      </w:tblGrid>
      <w:tr w:rsidR="002058A1" w14:paraId="276F1C5C" w14:textId="77777777" w:rsidTr="00A732B2">
        <w:trPr>
          <w:gridAfter w:val="1"/>
          <w:wAfter w:w="6" w:type="dxa"/>
          <w:cantSplit/>
          <w:trHeight w:val="321"/>
        </w:trPr>
        <w:tc>
          <w:tcPr>
            <w:tcW w:w="1368" w:type="dxa"/>
          </w:tcPr>
          <w:p w14:paraId="517B5B80" w14:textId="77777777" w:rsidR="002058A1" w:rsidRPr="002058A1" w:rsidRDefault="002058A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2058A1">
              <w:rPr>
                <w:rFonts w:ascii="Arial" w:hAnsi="Arial" w:cs="Arial"/>
                <w:sz w:val="20"/>
                <w:szCs w:val="20"/>
              </w:rPr>
              <w:t>ΠΡΟΣ</w:t>
            </w:r>
            <w:r w:rsidRPr="002058A1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3"/>
          </w:tcPr>
          <w:p w14:paraId="047213D2" w14:textId="77777777" w:rsidR="002058A1" w:rsidRDefault="00AB3E7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ΤΜΗΜΑ ΚΟΙΝΩΝΙΟΛΟΓΙΑΣ ΠΑΝΕΠΙΣΤΗΜΙΟ ΚΡΗΤΗΣ</w:t>
            </w:r>
          </w:p>
        </w:tc>
      </w:tr>
      <w:tr w:rsidR="00B8631E" w14:paraId="17982260" w14:textId="77777777" w:rsidTr="0090211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C9FAA52" w14:textId="77777777"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447" w:type="dxa"/>
            <w:gridSpan w:val="6"/>
          </w:tcPr>
          <w:p w14:paraId="4455EEC5" w14:textId="77777777"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gridSpan w:val="2"/>
          </w:tcPr>
          <w:p w14:paraId="2FB5D375" w14:textId="77777777"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561" w:type="dxa"/>
            <w:gridSpan w:val="5"/>
          </w:tcPr>
          <w:p w14:paraId="6D7E0BD0" w14:textId="77777777"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058A1" w14:paraId="19FE849D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26B816F" w14:textId="77777777"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0"/>
          </w:tcPr>
          <w:p w14:paraId="315160E2" w14:textId="77777777"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058A1" w14:paraId="7394A6F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4322B96" w14:textId="77777777"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0"/>
          </w:tcPr>
          <w:p w14:paraId="23BF0E4F" w14:textId="77777777"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9704D" w14:paraId="0271E6CE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8D74441" w14:textId="77777777" w:rsidR="00C9704D" w:rsidRDefault="00C9704D" w:rsidP="00B8631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0"/>
          </w:tcPr>
          <w:p w14:paraId="65622D54" w14:textId="77777777" w:rsidR="00C9704D" w:rsidRDefault="00C9704D" w:rsidP="00B8631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058A1" w14:paraId="11DD7912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26E7" w14:textId="77777777" w:rsidR="002058A1" w:rsidRDefault="002058A1" w:rsidP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635C" w14:textId="77777777" w:rsidR="002058A1" w:rsidRDefault="002058A1" w:rsidP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8631E" w14:paraId="14EE0543" w14:textId="77777777" w:rsidTr="00AB3E7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87A674D" w14:textId="77777777" w:rsidR="00B8631E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</w:t>
            </w:r>
            <w:r w:rsidR="00B8631E">
              <w:rPr>
                <w:rFonts w:ascii="Arial" w:hAnsi="Arial" w:cs="Arial"/>
                <w:sz w:val="16"/>
              </w:rPr>
              <w:t xml:space="preserve"> Ταυτότητας:</w:t>
            </w:r>
          </w:p>
        </w:tc>
        <w:tc>
          <w:tcPr>
            <w:tcW w:w="2083" w:type="dxa"/>
            <w:gridSpan w:val="2"/>
          </w:tcPr>
          <w:p w14:paraId="0AD9E4EB" w14:textId="77777777"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gridSpan w:val="3"/>
          </w:tcPr>
          <w:p w14:paraId="642FCD3B" w14:textId="77777777" w:rsidR="00B8631E" w:rsidRDefault="00AB3E7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ΚΙΝΗΤΟ </w:t>
            </w:r>
            <w:r w:rsidR="002058A1">
              <w:rPr>
                <w:rFonts w:ascii="Arial" w:hAnsi="Arial" w:cs="Arial"/>
                <w:sz w:val="16"/>
              </w:rPr>
              <w:t>Τηλ</w:t>
            </w:r>
            <w:r w:rsidR="00B8631E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561" w:type="dxa"/>
            <w:gridSpan w:val="5"/>
          </w:tcPr>
          <w:p w14:paraId="18E143AD" w14:textId="77777777"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8631E" w14:paraId="58ACF0B4" w14:textId="77777777" w:rsidTr="00A732B2">
        <w:trPr>
          <w:gridAfter w:val="1"/>
          <w:wAfter w:w="6" w:type="dxa"/>
          <w:cantSplit/>
          <w:trHeight w:val="492"/>
        </w:trPr>
        <w:tc>
          <w:tcPr>
            <w:tcW w:w="1697" w:type="dxa"/>
            <w:gridSpan w:val="2"/>
          </w:tcPr>
          <w:p w14:paraId="0A4CA4C6" w14:textId="77777777" w:rsidR="00B8631E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</w:t>
            </w:r>
            <w:r w:rsidR="00B8631E">
              <w:rPr>
                <w:rFonts w:ascii="Arial" w:hAnsi="Arial" w:cs="Arial"/>
                <w:sz w:val="16"/>
              </w:rPr>
              <w:t xml:space="preserve">όπος </w:t>
            </w:r>
            <w:r w:rsidR="00AB3E73">
              <w:rPr>
                <w:rFonts w:ascii="Arial" w:hAnsi="Arial" w:cs="Arial"/>
                <w:sz w:val="16"/>
              </w:rPr>
              <w:t xml:space="preserve">ΜΟΝΙΜΗΣ </w:t>
            </w:r>
            <w:r w:rsidR="00B8631E">
              <w:rPr>
                <w:rFonts w:ascii="Arial" w:hAnsi="Arial" w:cs="Arial"/>
                <w:sz w:val="16"/>
              </w:rPr>
              <w:t>Κατοικίας:</w:t>
            </w:r>
          </w:p>
        </w:tc>
        <w:tc>
          <w:tcPr>
            <w:tcW w:w="2700" w:type="dxa"/>
            <w:gridSpan w:val="3"/>
          </w:tcPr>
          <w:p w14:paraId="3959F3B5" w14:textId="77777777"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01" w:type="dxa"/>
            <w:gridSpan w:val="3"/>
          </w:tcPr>
          <w:p w14:paraId="4AE72DEF" w14:textId="77777777"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79" w:type="dxa"/>
            <w:gridSpan w:val="2"/>
          </w:tcPr>
          <w:p w14:paraId="21DA1918" w14:textId="77777777"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47017D71" w14:textId="77777777"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1F363C15" w14:textId="77777777"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7EABB7E8" w14:textId="77777777"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1CBB4E06" w14:textId="77777777"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058A1" w14:paraId="7825C217" w14:textId="77777777" w:rsidTr="00AB3E7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7D9B0FE4" w14:textId="77777777" w:rsidR="002058A1" w:rsidRDefault="00CB4E9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ΑΜΚΑ</w:t>
            </w:r>
          </w:p>
        </w:tc>
        <w:tc>
          <w:tcPr>
            <w:tcW w:w="2176" w:type="dxa"/>
            <w:gridSpan w:val="3"/>
            <w:vAlign w:val="bottom"/>
          </w:tcPr>
          <w:p w14:paraId="40BD8A40" w14:textId="77777777"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gridSpan w:val="3"/>
            <w:vAlign w:val="bottom"/>
          </w:tcPr>
          <w:p w14:paraId="426D8CCC" w14:textId="77777777" w:rsidR="002058A1" w:rsidRDefault="002058A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7FBF35E3" w14:textId="77777777" w:rsidR="002058A1" w:rsidRDefault="002058A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 w:rsidRPr="002058A1">
              <w:rPr>
                <w:rFonts w:ascii="Arial" w:hAnsi="Arial" w:cs="Arial"/>
                <w:sz w:val="16"/>
              </w:rPr>
              <w:t>)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567" w:type="dxa"/>
            <w:gridSpan w:val="6"/>
            <w:vAlign w:val="bottom"/>
          </w:tcPr>
          <w:p w14:paraId="6583461D" w14:textId="77777777"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5B93DA59" w14:textId="77777777" w:rsidR="00B8631E" w:rsidRPr="002058A1" w:rsidRDefault="00B8631E">
      <w:pPr>
        <w:rPr>
          <w:rFonts w:ascii="Arial" w:hAnsi="Arial" w:cs="Arial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B8631E" w14:paraId="0F7958B9" w14:textId="77777777" w:rsidTr="00A732B2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14:paraId="522C7B0C" w14:textId="77777777" w:rsidR="00B8631E" w:rsidRDefault="00B8631E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="00E7092E"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B8631E" w14:paraId="4E0591FF" w14:textId="77777777" w:rsidTr="00A732B2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D4D711F" w14:textId="23176A90" w:rsidR="00A732B2" w:rsidRPr="00A732B2" w:rsidRDefault="00A732B2" w:rsidP="00A732B2">
            <w:pPr>
              <w:pStyle w:val="a9"/>
              <w:numPr>
                <w:ilvl w:val="0"/>
                <w:numId w:val="11"/>
              </w:numPr>
              <w:spacing w:before="240" w:line="360" w:lineRule="auto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A732B2">
              <w:rPr>
                <w:rFonts w:ascii="Arial" w:hAnsi="Arial" w:cs="Arial"/>
                <w:sz w:val="18"/>
                <w:szCs w:val="18"/>
              </w:rPr>
              <w:t>Αιτούμαι την Εγγραφή μου στο Τμήμα Κοινωνιολογίας ως επιτυχών/ούσα μετά από κατατακτήριες εξετάσεις, για το ακαδημαϊκό έτος 202</w:t>
            </w:r>
            <w:r w:rsidR="00186F17">
              <w:rPr>
                <w:rFonts w:ascii="Arial" w:hAnsi="Arial" w:cs="Arial"/>
                <w:sz w:val="18"/>
                <w:szCs w:val="18"/>
              </w:rPr>
              <w:t>2</w:t>
            </w:r>
            <w:r w:rsidRPr="00A732B2">
              <w:rPr>
                <w:rFonts w:ascii="Arial" w:hAnsi="Arial" w:cs="Arial"/>
                <w:sz w:val="18"/>
                <w:szCs w:val="18"/>
              </w:rPr>
              <w:t>-2</w:t>
            </w:r>
            <w:r w:rsidR="00186F17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5EF989C7" w14:textId="77777777" w:rsidR="00CB4E9D" w:rsidRPr="00A732B2" w:rsidRDefault="00CB4E9D" w:rsidP="00A732B2">
            <w:pPr>
              <w:pStyle w:val="a9"/>
              <w:numPr>
                <w:ilvl w:val="0"/>
                <w:numId w:val="11"/>
              </w:numPr>
              <w:spacing w:before="240" w:line="360" w:lineRule="auto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A732B2">
              <w:rPr>
                <w:rFonts w:ascii="Arial" w:hAnsi="Arial" w:cs="Arial"/>
                <w:sz w:val="18"/>
                <w:szCs w:val="18"/>
              </w:rPr>
              <w:t xml:space="preserve">Ο ΑΜΚΑ </w:t>
            </w:r>
            <w:r w:rsidR="005D4B63" w:rsidRPr="00A732B2">
              <w:rPr>
                <w:rFonts w:ascii="Arial" w:hAnsi="Arial" w:cs="Arial"/>
                <w:sz w:val="18"/>
                <w:szCs w:val="18"/>
              </w:rPr>
              <w:t>μου είναι</w:t>
            </w:r>
            <w:r w:rsidRPr="00A732B2">
              <w:rPr>
                <w:rFonts w:ascii="Arial" w:hAnsi="Arial" w:cs="Arial"/>
                <w:sz w:val="18"/>
                <w:szCs w:val="18"/>
              </w:rPr>
              <w:t xml:space="preserve"> : ………………</w:t>
            </w:r>
          </w:p>
          <w:p w14:paraId="26277721" w14:textId="77777777" w:rsidR="00CB4E9D" w:rsidRPr="00A732B2" w:rsidRDefault="00CB4E9D" w:rsidP="00A732B2">
            <w:pPr>
              <w:pStyle w:val="a9"/>
              <w:numPr>
                <w:ilvl w:val="0"/>
                <w:numId w:val="11"/>
              </w:numPr>
              <w:spacing w:before="240" w:line="360" w:lineRule="auto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A732B2">
              <w:rPr>
                <w:rFonts w:ascii="Arial" w:hAnsi="Arial" w:cs="Arial"/>
                <w:sz w:val="18"/>
                <w:szCs w:val="18"/>
              </w:rPr>
              <w:t>Τ</w:t>
            </w:r>
            <w:r w:rsidR="005D4B63" w:rsidRPr="00A732B2">
              <w:rPr>
                <w:rFonts w:ascii="Arial" w:hAnsi="Arial" w:cs="Arial"/>
                <w:sz w:val="18"/>
                <w:szCs w:val="18"/>
              </w:rPr>
              <w:t>ο λύκειο που έχω αποφοιτήσει είναι το</w:t>
            </w:r>
            <w:r w:rsidRPr="00A732B2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</w:t>
            </w:r>
            <w:r w:rsidR="007C2C58" w:rsidRPr="00A732B2">
              <w:rPr>
                <w:rFonts w:ascii="Arial" w:hAnsi="Arial" w:cs="Arial"/>
                <w:sz w:val="18"/>
                <w:szCs w:val="18"/>
              </w:rPr>
              <w:t>…………..</w:t>
            </w:r>
            <w:r w:rsidRPr="00A732B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D4B63" w:rsidRPr="00A732B2">
              <w:rPr>
                <w:rFonts w:ascii="Arial" w:hAnsi="Arial" w:cs="Arial"/>
                <w:sz w:val="18"/>
                <w:szCs w:val="18"/>
              </w:rPr>
              <w:t xml:space="preserve">με βαθμό </w:t>
            </w:r>
            <w:r w:rsidRPr="00A732B2">
              <w:rPr>
                <w:rFonts w:ascii="Arial" w:hAnsi="Arial" w:cs="Arial"/>
                <w:sz w:val="18"/>
                <w:szCs w:val="18"/>
              </w:rPr>
              <w:t>………………………………….</w:t>
            </w:r>
          </w:p>
          <w:p w14:paraId="5311ECAD" w14:textId="77777777" w:rsidR="00A732B2" w:rsidRPr="00A732B2" w:rsidRDefault="00AB3E73" w:rsidP="00A732B2">
            <w:pPr>
              <w:pStyle w:val="a9"/>
              <w:numPr>
                <w:ilvl w:val="0"/>
                <w:numId w:val="11"/>
              </w:numPr>
              <w:spacing w:before="240" w:line="360" w:lineRule="auto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A732B2">
              <w:rPr>
                <w:rFonts w:ascii="Arial" w:hAnsi="Arial" w:cs="Arial"/>
                <w:sz w:val="18"/>
                <w:szCs w:val="18"/>
              </w:rPr>
              <w:t>Δ</w:t>
            </w:r>
            <w:r w:rsidR="00A732B2" w:rsidRPr="00A732B2">
              <w:rPr>
                <w:rFonts w:ascii="Arial" w:hAnsi="Arial" w:cs="Arial"/>
                <w:sz w:val="18"/>
                <w:szCs w:val="18"/>
              </w:rPr>
              <w:t xml:space="preserve">ηλώνω ότι δεν είμαι εγγεγραμμένος σε προπτυχιακό επίπεδο σε άλλη Σχολή η Τμήμα της Τριτοβάθμιας εκπαίδευσης στην Ελλάδα </w:t>
            </w:r>
          </w:p>
          <w:p w14:paraId="71B191D2" w14:textId="77777777" w:rsidR="00B8631E" w:rsidRPr="00A732B2" w:rsidRDefault="00A732B2" w:rsidP="00A732B2">
            <w:pPr>
              <w:pStyle w:val="a9"/>
              <w:numPr>
                <w:ilvl w:val="0"/>
                <w:numId w:val="11"/>
              </w:numPr>
              <w:spacing w:before="240" w:line="360" w:lineRule="auto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A732B2">
              <w:rPr>
                <w:rFonts w:ascii="Arial" w:hAnsi="Arial" w:cs="Arial"/>
                <w:sz w:val="18"/>
                <w:szCs w:val="18"/>
              </w:rPr>
              <w:t>Παρακαλώ να μου σταλούν τα στοιχεία ενεργοποίησης του ακαδημαϊκού μου λογαριασμού καθώς και  τα πιστοποιητικά εγγραφής και λοιπά ενημερωτικά στην παραπάνω δηλωθείσα ηλεκτρονική διεύθυνση.</w:t>
            </w:r>
          </w:p>
          <w:p w14:paraId="4434117C" w14:textId="77777777" w:rsidR="00A732B2" w:rsidRPr="00A732B2" w:rsidRDefault="00A732B2" w:rsidP="00A732B2">
            <w:pPr>
              <w:numPr>
                <w:ilvl w:val="0"/>
                <w:numId w:val="11"/>
              </w:numPr>
              <w:spacing w:line="360" w:lineRule="auto"/>
              <w:ind w:right="1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32B2">
              <w:rPr>
                <w:rFonts w:ascii="Arial" w:hAnsi="Arial" w:cs="Arial"/>
                <w:sz w:val="18"/>
                <w:szCs w:val="18"/>
              </w:rPr>
              <w:t xml:space="preserve">Όσα έγγραφα συμπεριλαμβάνω στα δικαιολογητικά εγγραφής είναι γνήσια αντίγραφα πρωτοτύπων. </w:t>
            </w:r>
          </w:p>
          <w:p w14:paraId="1C8FA6FA" w14:textId="77777777" w:rsidR="00A732B2" w:rsidRPr="00A732B2" w:rsidRDefault="00A732B2" w:rsidP="00A732B2">
            <w:pPr>
              <w:numPr>
                <w:ilvl w:val="0"/>
                <w:numId w:val="11"/>
              </w:numPr>
              <w:spacing w:line="360" w:lineRule="auto"/>
              <w:ind w:right="124"/>
              <w:jc w:val="both"/>
              <w:rPr>
                <w:rFonts w:ascii="Arial" w:hAnsi="Arial" w:cs="Arial"/>
                <w:b/>
                <w:sz w:val="18"/>
              </w:rPr>
            </w:pPr>
            <w:r w:rsidRPr="00A732B2">
              <w:rPr>
                <w:rFonts w:ascii="Arial" w:hAnsi="Arial" w:cs="Arial"/>
                <w:sz w:val="18"/>
                <w:szCs w:val="18"/>
              </w:rPr>
              <w:t>Τα στοιχεία που αναφέρονται στο παρόν είναι πραγματικά και σε ισχύ.</w:t>
            </w:r>
          </w:p>
        </w:tc>
      </w:tr>
      <w:tr w:rsidR="00B8631E" w14:paraId="1EFBFD0C" w14:textId="77777777" w:rsidTr="00A732B2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6BEC0EC" w14:textId="77777777" w:rsidR="00B8631E" w:rsidRDefault="002058A1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</w:t>
            </w:r>
            <w:r w:rsidR="00B8631E">
              <w:rPr>
                <w:rFonts w:ascii="Arial" w:hAnsi="Arial" w:cs="Arial"/>
                <w:sz w:val="20"/>
              </w:rPr>
              <w:t>)</w:t>
            </w:r>
          </w:p>
        </w:tc>
      </w:tr>
    </w:tbl>
    <w:p w14:paraId="44276AA2" w14:textId="77777777" w:rsidR="00B8631E" w:rsidRDefault="00B8631E"/>
    <w:p w14:paraId="3732A850" w14:textId="77777777" w:rsidR="00B8631E" w:rsidRDefault="002058A1" w:rsidP="002058A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14:paraId="2D6FC846" w14:textId="77777777" w:rsidR="002058A1" w:rsidRDefault="002058A1" w:rsidP="002058A1">
      <w:pPr>
        <w:pStyle w:val="a6"/>
        <w:ind w:left="0" w:right="484"/>
        <w:jc w:val="right"/>
        <w:rPr>
          <w:sz w:val="16"/>
        </w:rPr>
      </w:pPr>
    </w:p>
    <w:p w14:paraId="3462FCA6" w14:textId="77777777" w:rsidR="002058A1" w:rsidRDefault="002058A1" w:rsidP="002058A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54833044" w14:textId="77777777" w:rsidR="002058A1" w:rsidRDefault="002058A1" w:rsidP="002058A1">
      <w:pPr>
        <w:pStyle w:val="a6"/>
        <w:ind w:left="0"/>
        <w:jc w:val="right"/>
        <w:rPr>
          <w:sz w:val="16"/>
        </w:rPr>
      </w:pPr>
    </w:p>
    <w:p w14:paraId="47DF70E0" w14:textId="77777777" w:rsidR="002058A1" w:rsidRDefault="002058A1" w:rsidP="002058A1">
      <w:pPr>
        <w:pStyle w:val="a6"/>
        <w:ind w:left="0"/>
        <w:jc w:val="right"/>
        <w:rPr>
          <w:sz w:val="16"/>
        </w:rPr>
      </w:pPr>
    </w:p>
    <w:p w14:paraId="61FA28D9" w14:textId="77777777" w:rsidR="002058A1" w:rsidRDefault="002058A1" w:rsidP="002058A1">
      <w:pPr>
        <w:pStyle w:val="a6"/>
        <w:ind w:left="0"/>
        <w:jc w:val="right"/>
        <w:rPr>
          <w:sz w:val="16"/>
        </w:rPr>
      </w:pPr>
    </w:p>
    <w:p w14:paraId="54FE071D" w14:textId="77777777" w:rsidR="002058A1" w:rsidRDefault="002058A1" w:rsidP="002058A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3063CE29" w14:textId="77777777" w:rsidR="00B8631E" w:rsidRDefault="00B8631E">
      <w:pPr>
        <w:jc w:val="both"/>
        <w:rPr>
          <w:rFonts w:ascii="Arial" w:hAnsi="Arial" w:cs="Arial"/>
          <w:sz w:val="18"/>
        </w:rPr>
      </w:pPr>
    </w:p>
    <w:p w14:paraId="7FE8C093" w14:textId="77777777" w:rsidR="00B8631E" w:rsidRDefault="00B8631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F30C4C2" w14:textId="77777777" w:rsidR="00B8631E" w:rsidRDefault="00B8631E">
      <w:pPr>
        <w:pStyle w:val="a6"/>
        <w:jc w:val="both"/>
        <w:rPr>
          <w:sz w:val="18"/>
        </w:rPr>
      </w:pPr>
      <w:r>
        <w:rPr>
          <w:sz w:val="18"/>
        </w:rPr>
        <w:t>(2) Αναγράφεται ολογράφως</w:t>
      </w:r>
      <w:r w:rsidR="002312A1">
        <w:rPr>
          <w:sz w:val="18"/>
        </w:rPr>
        <w:t>.</w:t>
      </w:r>
      <w:r>
        <w:rPr>
          <w:sz w:val="18"/>
        </w:rPr>
        <w:t xml:space="preserve"> </w:t>
      </w:r>
      <w:r w:rsidR="002058A1">
        <w:rPr>
          <w:sz w:val="18"/>
        </w:rPr>
        <w:t>(3</w:t>
      </w:r>
      <w:r>
        <w:rPr>
          <w:sz w:val="18"/>
        </w:rPr>
        <w:t>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CF91BF9" w14:textId="77777777" w:rsidR="00B8631E" w:rsidRDefault="002058A1">
      <w:pPr>
        <w:pStyle w:val="a6"/>
        <w:jc w:val="both"/>
      </w:pPr>
      <w:r>
        <w:rPr>
          <w:sz w:val="18"/>
        </w:rPr>
        <w:t>(4</w:t>
      </w:r>
      <w:r w:rsidR="00B8631E">
        <w:rPr>
          <w:sz w:val="18"/>
        </w:rPr>
        <w:t>) Σε περίπτωση ανεπάρκειας χώρου η δήλωση συνεχίζεται στην πίσω όψη της και υπογράφεται από τον δηλούντα</w:t>
      </w:r>
      <w:r w:rsidR="004A18F1">
        <w:rPr>
          <w:sz w:val="18"/>
        </w:rPr>
        <w:t xml:space="preserve"> ή την δηλούσα</w:t>
      </w:r>
      <w:r w:rsidR="00B8631E">
        <w:rPr>
          <w:sz w:val="18"/>
        </w:rPr>
        <w:t xml:space="preserve">. </w:t>
      </w:r>
    </w:p>
    <w:sectPr w:rsidR="00B8631E" w:rsidSect="00A732B2">
      <w:headerReference w:type="default" r:id="rId7"/>
      <w:type w:val="continuous"/>
      <w:pgSz w:w="11906" w:h="16838" w:code="9"/>
      <w:pgMar w:top="993" w:right="851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34C32" w14:textId="77777777" w:rsidR="00CC1856" w:rsidRDefault="00CC1856">
      <w:r>
        <w:separator/>
      </w:r>
    </w:p>
  </w:endnote>
  <w:endnote w:type="continuationSeparator" w:id="0">
    <w:p w14:paraId="27968836" w14:textId="77777777" w:rsidR="00CC1856" w:rsidRDefault="00CC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4163E" w14:textId="77777777" w:rsidR="00CC1856" w:rsidRDefault="00CC1856">
      <w:r>
        <w:separator/>
      </w:r>
    </w:p>
  </w:footnote>
  <w:footnote w:type="continuationSeparator" w:id="0">
    <w:p w14:paraId="4E06334F" w14:textId="77777777" w:rsidR="00CC1856" w:rsidRDefault="00CC1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D99B4" w14:textId="77777777" w:rsidR="00A732B2" w:rsidRDefault="00A732B2" w:rsidP="00A732B2">
    <w:pPr>
      <w:pStyle w:val="a3"/>
      <w:jc w:val="center"/>
      <w:rPr>
        <w:b/>
        <w:bCs/>
        <w:sz w:val="16"/>
      </w:rPr>
    </w:pPr>
    <w:r>
      <w:rPr>
        <w:rFonts w:ascii="Arial" w:hAnsi="Arial" w:cs="Arial"/>
        <w:noProof/>
        <w:sz w:val="32"/>
        <w:lang w:val="en-US" w:eastAsia="en-US"/>
      </w:rPr>
      <w:drawing>
        <wp:inline distT="0" distB="0" distL="0" distR="0" wp14:anchorId="2C720067" wp14:editId="2C864882">
          <wp:extent cx="527050" cy="527050"/>
          <wp:effectExtent l="0" t="0" r="6350" b="6350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5E6993" w14:textId="77777777" w:rsidR="00B8631E" w:rsidRDefault="00B8631E" w:rsidP="00A732B2">
    <w:pPr>
      <w:pStyle w:val="a3"/>
      <w:jc w:val="center"/>
      <w:rPr>
        <w:b/>
        <w:b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A4040"/>
    <w:multiLevelType w:val="hybridMultilevel"/>
    <w:tmpl w:val="470AE0D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9C52C5"/>
    <w:multiLevelType w:val="hybridMultilevel"/>
    <w:tmpl w:val="F4B44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773941629">
    <w:abstractNumId w:val="3"/>
  </w:num>
  <w:num w:numId="2" w16cid:durableId="688526095">
    <w:abstractNumId w:val="5"/>
  </w:num>
  <w:num w:numId="3" w16cid:durableId="244802640">
    <w:abstractNumId w:val="0"/>
  </w:num>
  <w:num w:numId="4" w16cid:durableId="1964067735">
    <w:abstractNumId w:val="4"/>
  </w:num>
  <w:num w:numId="5" w16cid:durableId="974215113">
    <w:abstractNumId w:val="1"/>
  </w:num>
  <w:num w:numId="6" w16cid:durableId="1116216347">
    <w:abstractNumId w:val="11"/>
  </w:num>
  <w:num w:numId="7" w16cid:durableId="2106148763">
    <w:abstractNumId w:val="10"/>
  </w:num>
  <w:num w:numId="8" w16cid:durableId="1878615559">
    <w:abstractNumId w:val="8"/>
  </w:num>
  <w:num w:numId="9" w16cid:durableId="1637636208">
    <w:abstractNumId w:val="6"/>
  </w:num>
  <w:num w:numId="10" w16cid:durableId="118960867">
    <w:abstractNumId w:val="9"/>
  </w:num>
  <w:num w:numId="11" w16cid:durableId="862983246">
    <w:abstractNumId w:val="7"/>
  </w:num>
  <w:num w:numId="12" w16cid:durableId="480779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714"/>
    <w:rsid w:val="0009398C"/>
    <w:rsid w:val="000A4216"/>
    <w:rsid w:val="0010335A"/>
    <w:rsid w:val="00186F17"/>
    <w:rsid w:val="00196A1E"/>
    <w:rsid w:val="002058A1"/>
    <w:rsid w:val="002312A1"/>
    <w:rsid w:val="00305714"/>
    <w:rsid w:val="004078F4"/>
    <w:rsid w:val="004A18F1"/>
    <w:rsid w:val="004C7945"/>
    <w:rsid w:val="005256FF"/>
    <w:rsid w:val="005D4B63"/>
    <w:rsid w:val="007C2C58"/>
    <w:rsid w:val="00802E48"/>
    <w:rsid w:val="00813FE3"/>
    <w:rsid w:val="00862DBF"/>
    <w:rsid w:val="008C484B"/>
    <w:rsid w:val="00902113"/>
    <w:rsid w:val="009B1096"/>
    <w:rsid w:val="00A732B2"/>
    <w:rsid w:val="00AB3E73"/>
    <w:rsid w:val="00B80E75"/>
    <w:rsid w:val="00B8631E"/>
    <w:rsid w:val="00C9704D"/>
    <w:rsid w:val="00CB30F2"/>
    <w:rsid w:val="00CB4E9D"/>
    <w:rsid w:val="00CC1856"/>
    <w:rsid w:val="00D154D1"/>
    <w:rsid w:val="00E7092E"/>
    <w:rsid w:val="00ED1FA8"/>
    <w:rsid w:val="00EE1BF5"/>
    <w:rsid w:val="00F0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12D7A8CA"/>
  <w15:chartTrackingRefBased/>
  <w15:docId w15:val="{A3C143B3-2B54-435E-B2B1-8F869075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table" w:styleId="a7">
    <w:name w:val="Table Grid"/>
    <w:basedOn w:val="a1"/>
    <w:rsid w:val="00205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"/>
    <w:uiPriority w:val="99"/>
    <w:semiHidden/>
    <w:unhideWhenUsed/>
    <w:rsid w:val="008C484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8"/>
    <w:uiPriority w:val="99"/>
    <w:semiHidden/>
    <w:rsid w:val="008C484B"/>
    <w:rPr>
      <w:rFonts w:ascii="Segoe UI" w:hAnsi="Segoe UI" w:cs="Segoe UI"/>
      <w:sz w:val="18"/>
      <w:szCs w:val="18"/>
      <w:lang w:val="el-GR" w:eastAsia="el-GR"/>
    </w:rPr>
  </w:style>
  <w:style w:type="paragraph" w:styleId="a9">
    <w:name w:val="List Paragraph"/>
    <w:basedOn w:val="a"/>
    <w:uiPriority w:val="34"/>
    <w:qFormat/>
    <w:rsid w:val="00AB3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dc:description/>
  <cp:lastModifiedBy>Μαρία Ακουμιανάκη</cp:lastModifiedBy>
  <cp:revision>2</cp:revision>
  <cp:lastPrinted>2018-12-19T12:56:00Z</cp:lastPrinted>
  <dcterms:created xsi:type="dcterms:W3CDTF">2022-12-16T13:00:00Z</dcterms:created>
  <dcterms:modified xsi:type="dcterms:W3CDTF">2022-12-16T13:00:00Z</dcterms:modified>
</cp:coreProperties>
</file>