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5" w:rsidRPr="00E960B2" w:rsidRDefault="00E960B2" w:rsidP="006E2331">
      <w:pPr>
        <w:pStyle w:val="1"/>
        <w:jc w:val="center"/>
        <w:rPr>
          <w:b/>
        </w:rPr>
      </w:pPr>
      <w:r w:rsidRPr="00E960B2">
        <w:rPr>
          <w:b/>
        </w:rPr>
        <w:t xml:space="preserve">ΙΣΤΚ 120 – </w:t>
      </w:r>
      <w:r>
        <w:rPr>
          <w:b/>
        </w:rPr>
        <w:t xml:space="preserve">Ε. </w:t>
      </w:r>
      <w:proofErr w:type="spellStart"/>
      <w:r w:rsidRPr="00E960B2">
        <w:rPr>
          <w:b/>
        </w:rPr>
        <w:t>Φουρναράκη</w:t>
      </w:r>
      <w:proofErr w:type="spellEnd"/>
      <w:r w:rsidRPr="00E960B2">
        <w:rPr>
          <w:b/>
        </w:rPr>
        <w:t xml:space="preserve">: </w:t>
      </w:r>
      <w:r w:rsidR="00CA679E">
        <w:rPr>
          <w:b/>
        </w:rPr>
        <w:t>εμβόλιμο</w:t>
      </w:r>
      <w:r w:rsidR="0046703E">
        <w:rPr>
          <w:b/>
        </w:rPr>
        <w:t xml:space="preserve"> </w:t>
      </w:r>
      <w:r w:rsidR="003B6F75">
        <w:rPr>
          <w:b/>
        </w:rPr>
        <w:t>μάθημα, Σάββατο 11/12</w:t>
      </w:r>
      <w:r w:rsidR="00CE6C18">
        <w:rPr>
          <w:b/>
        </w:rPr>
        <w:t>/2021</w:t>
      </w:r>
    </w:p>
    <w:p w:rsidR="006E2331" w:rsidRDefault="006E2331" w:rsidP="00475B85">
      <w:pPr>
        <w:pStyle w:val="1"/>
      </w:pPr>
    </w:p>
    <w:p w:rsidR="00E960B2" w:rsidRDefault="00CA679E" w:rsidP="00475B85">
      <w:pPr>
        <w:pStyle w:val="1"/>
      </w:pPr>
      <w:r>
        <w:rPr>
          <w:b/>
        </w:rPr>
        <w:t xml:space="preserve">Στο μάθημα ΙΣΤΚ120, </w:t>
      </w:r>
      <w:r w:rsidR="003B6F75">
        <w:rPr>
          <w:b/>
          <w:u w:val="single"/>
        </w:rPr>
        <w:t>το Σάββατο 11</w:t>
      </w:r>
      <w:r w:rsidRPr="00CA679E">
        <w:rPr>
          <w:b/>
          <w:u w:val="single"/>
        </w:rPr>
        <w:t xml:space="preserve"> </w:t>
      </w:r>
      <w:r w:rsidR="003B6F75">
        <w:rPr>
          <w:b/>
          <w:u w:val="single"/>
        </w:rPr>
        <w:t>Δεκεμβρίου</w:t>
      </w:r>
      <w:r>
        <w:rPr>
          <w:b/>
        </w:rPr>
        <w:t xml:space="preserve">, </w:t>
      </w:r>
      <w:r w:rsidR="003B6F75">
        <w:rPr>
          <w:b/>
          <w:u w:val="single"/>
        </w:rPr>
        <w:t>στις 14</w:t>
      </w:r>
      <w:r w:rsidRPr="00CA679E">
        <w:rPr>
          <w:b/>
          <w:u w:val="single"/>
        </w:rPr>
        <w:t>:30</w:t>
      </w:r>
      <w:r>
        <w:rPr>
          <w:b/>
        </w:rPr>
        <w:t xml:space="preserve">, </w:t>
      </w:r>
      <w:r w:rsidRPr="00CA679E">
        <w:rPr>
          <w:b/>
          <w:u w:val="single"/>
        </w:rPr>
        <w:t>στην αίθουσα Δ</w:t>
      </w:r>
      <w:r w:rsidR="003B6F75">
        <w:rPr>
          <w:b/>
          <w:u w:val="single"/>
        </w:rPr>
        <w:t>6</w:t>
      </w:r>
      <w:r w:rsidR="003B6F75">
        <w:rPr>
          <w:b/>
        </w:rPr>
        <w:t>, θα γίνει</w:t>
      </w:r>
      <w:r>
        <w:rPr>
          <w:b/>
        </w:rPr>
        <w:t xml:space="preserve"> εμβόλιμο μάθημα (αναπλήρωση)</w:t>
      </w:r>
      <w:r w:rsidR="003B6F75">
        <w:rPr>
          <w:b/>
        </w:rPr>
        <w:t xml:space="preserve"> που θα είναι εργαστηριακό, σε συνδυασμό με σύντομη παράδοση της διδάσκουσας</w:t>
      </w:r>
      <w:r w:rsidR="00E960B2" w:rsidRPr="00BA1427">
        <w:t>.</w:t>
      </w:r>
      <w:r w:rsidR="003B6F75">
        <w:t xml:space="preserve"> Περισσότερες πληροφορίες θα δοθούν στην παράδοσης της Πέμπτης.</w:t>
      </w:r>
      <w:r w:rsidR="00E960B2">
        <w:t xml:space="preserve"> </w:t>
      </w:r>
    </w:p>
    <w:p w:rsidR="00E960B2" w:rsidRDefault="003B6F75" w:rsidP="00475B85">
      <w:pPr>
        <w:pStyle w:val="1"/>
      </w:pPr>
      <w:r w:rsidRPr="003B6F75">
        <w:rPr>
          <w:u w:val="single"/>
        </w:rPr>
        <w:t>Την Πέμπτη 9/12</w:t>
      </w:r>
      <w:r w:rsidR="00CA679E" w:rsidRPr="003B6F75">
        <w:rPr>
          <w:u w:val="single"/>
        </w:rPr>
        <w:t xml:space="preserve"> και την Παρασκευή </w:t>
      </w:r>
      <w:r w:rsidRPr="003B6F75">
        <w:rPr>
          <w:u w:val="single"/>
        </w:rPr>
        <w:t>10</w:t>
      </w:r>
      <w:r w:rsidR="006B453C">
        <w:rPr>
          <w:u w:val="single"/>
        </w:rPr>
        <w:t>/12</w:t>
      </w:r>
      <w:r w:rsidR="00CA679E" w:rsidRPr="003B6F75">
        <w:rPr>
          <w:u w:val="single"/>
        </w:rPr>
        <w:t xml:space="preserve"> τα δύο μαθήματα της Κοινωνικής Ιστορίας θα γίνουν κανονικά, όπως προβλέπεται στο Πρόγραμμα</w:t>
      </w:r>
      <w:r w:rsidR="00CA679E">
        <w:t>.</w:t>
      </w:r>
      <w:r w:rsidR="00E960B2">
        <w:t xml:space="preserve">  </w:t>
      </w:r>
    </w:p>
    <w:p w:rsidR="00E960B2" w:rsidRDefault="00E960B2" w:rsidP="00475B85">
      <w:pPr>
        <w:pStyle w:val="1"/>
      </w:pPr>
    </w:p>
    <w:p w:rsidR="00E960B2" w:rsidRPr="000D4D45" w:rsidRDefault="00E960B2" w:rsidP="00475B85">
      <w:pPr>
        <w:pStyle w:val="1"/>
      </w:pPr>
    </w:p>
    <w:p w:rsidR="00C414C5" w:rsidRPr="00C414C5" w:rsidRDefault="00C414C5" w:rsidP="00475B85">
      <w:pPr>
        <w:pStyle w:val="1"/>
      </w:pPr>
    </w:p>
    <w:sectPr w:rsidR="00C414C5" w:rsidRPr="00C414C5" w:rsidSect="00C9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>
    <w:useFELayout/>
  </w:compat>
  <w:rsids>
    <w:rsidRoot w:val="00FE6615"/>
    <w:rsid w:val="000111E4"/>
    <w:rsid w:val="00017D33"/>
    <w:rsid w:val="00024355"/>
    <w:rsid w:val="000960F6"/>
    <w:rsid w:val="000D4D45"/>
    <w:rsid w:val="00123089"/>
    <w:rsid w:val="001E7D1A"/>
    <w:rsid w:val="002F3605"/>
    <w:rsid w:val="003B6F75"/>
    <w:rsid w:val="0046703E"/>
    <w:rsid w:val="00475B85"/>
    <w:rsid w:val="004C319B"/>
    <w:rsid w:val="005E510F"/>
    <w:rsid w:val="00602E86"/>
    <w:rsid w:val="006B453C"/>
    <w:rsid w:val="006E2331"/>
    <w:rsid w:val="00790647"/>
    <w:rsid w:val="00845A08"/>
    <w:rsid w:val="00BA1427"/>
    <w:rsid w:val="00C414C5"/>
    <w:rsid w:val="00C61F58"/>
    <w:rsid w:val="00C900D2"/>
    <w:rsid w:val="00CA0E2E"/>
    <w:rsid w:val="00CA679E"/>
    <w:rsid w:val="00CE6C18"/>
    <w:rsid w:val="00CF494E"/>
    <w:rsid w:val="00D25DEF"/>
    <w:rsid w:val="00E960B2"/>
    <w:rsid w:val="00F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qFormat/>
    <w:rsid w:val="00C414C5"/>
    <w:pPr>
      <w:spacing w:after="0" w:line="240" w:lineRule="auto"/>
      <w:jc w:val="both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60;&#961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πρότυπο.dotx</Template>
  <TotalTime>36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2021-11-02T09:45:00Z</dcterms:created>
  <dcterms:modified xsi:type="dcterms:W3CDTF">2021-12-08T07:48:00Z</dcterms:modified>
</cp:coreProperties>
</file>