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E" w:rsidRPr="00196A1E" w:rsidRDefault="00CB30F2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64B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AB3E73">
      <w:pPr>
        <w:pStyle w:val="3"/>
      </w:pPr>
      <w:r w:rsidRPr="00AB3E73">
        <w:t>ΑΙΤΗΣΗ/</w:t>
      </w:r>
      <w:r w:rsidR="00B8631E"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134"/>
        <w:gridCol w:w="284"/>
        <w:gridCol w:w="283"/>
        <w:gridCol w:w="709"/>
        <w:gridCol w:w="1470"/>
        <w:gridCol w:w="720"/>
        <w:gridCol w:w="540"/>
        <w:gridCol w:w="540"/>
        <w:gridCol w:w="1291"/>
        <w:gridCol w:w="6"/>
      </w:tblGrid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2058A1" w:rsidRDefault="00AB3E7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ΚΟΙΝΩΝΙΟΛΟΓΙΑΣ ΠΑΝΕΠΙΣΤΗΜΙΟ ΚΡΗΤΗΣ</w:t>
            </w:r>
          </w:p>
        </w:tc>
      </w:tr>
      <w:tr w:rsidR="00B8631E" w:rsidTr="00902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47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2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61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AB3E7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2083" w:type="dxa"/>
            <w:gridSpan w:val="2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</w:tcPr>
          <w:p w:rsidR="00B8631E" w:rsidRDefault="00AB3E7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ΚΙΝΗΤΟ </w:t>
            </w:r>
            <w:r w:rsidR="002058A1"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1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 w:rsidTr="009021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 xml:space="preserve">όπος </w:t>
            </w:r>
            <w:r w:rsidR="00AB3E73">
              <w:rPr>
                <w:rFonts w:ascii="Arial" w:hAnsi="Arial" w:cs="Arial"/>
                <w:sz w:val="16"/>
              </w:rPr>
              <w:t xml:space="preserve">ΜΟΝΙΜΗΣ </w:t>
            </w:r>
            <w:r w:rsidR="00B8631E">
              <w:rPr>
                <w:rFonts w:ascii="Arial" w:hAnsi="Arial" w:cs="Arial"/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79" w:type="dxa"/>
            <w:gridSpan w:val="2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 w:rsidTr="00AB3E7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176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567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AB3E73" w:rsidRDefault="00AB3E73" w:rsidP="00AB3E73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B3E73">
              <w:rPr>
                <w:rFonts w:ascii="Arial" w:hAnsi="Arial" w:cs="Arial"/>
                <w:sz w:val="20"/>
              </w:rPr>
              <w:t xml:space="preserve">ΠΑΡΑΚΑΛΩ ΝΑ ΜΕ ΕΓΓΡΑΨΕΤΕ </w:t>
            </w:r>
            <w:r w:rsidRPr="00AB3E73">
              <w:rPr>
                <w:rFonts w:ascii="Arial" w:hAnsi="Arial" w:cs="Arial"/>
                <w:sz w:val="20"/>
              </w:rPr>
              <w:t xml:space="preserve">ΣΤΟ ΤΜΗΜΑ ΚΟΙΝΩΝΙΟΛΟΓΙΑΣ </w:t>
            </w:r>
            <w:r w:rsidRPr="00AB3E73">
              <w:rPr>
                <w:rFonts w:ascii="Arial" w:hAnsi="Arial" w:cs="Arial"/>
                <w:sz w:val="20"/>
              </w:rPr>
              <w:t>ΩΣ ΕΠΙΤΥΧΩΝ/ΟΥΣΑ ΜΕΤΑ ΑΠΟ ΚΑΤΑΤΑΚΤΗΡΙΕΣ ΕΞΕΤΑΣΕΙΣ ΓΙΑ ΤΟ ΑΚΑΔΗΜΑΙΚΌ ΕΤΟΣ 2018-19.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56FF" w:rsidRDefault="00AB3E73" w:rsidP="00AB3E73">
            <w:pPr>
              <w:pStyle w:val="a9"/>
              <w:numPr>
                <w:ilvl w:val="0"/>
                <w:numId w:val="11"/>
              </w:numPr>
              <w:spacing w:before="240"/>
              <w:ind w:right="125"/>
              <w:rPr>
                <w:rFonts w:ascii="Arial" w:hAnsi="Arial" w:cs="Arial"/>
                <w:sz w:val="20"/>
              </w:rPr>
            </w:pPr>
            <w:r w:rsidRPr="00AB3E73">
              <w:rPr>
                <w:rFonts w:ascii="Arial" w:hAnsi="Arial" w:cs="Arial"/>
                <w:sz w:val="20"/>
              </w:rPr>
              <w:t xml:space="preserve">ΔΗΛΏΝΩ ΟΤΙ </w:t>
            </w:r>
            <w:r w:rsidR="00802E48" w:rsidRPr="00AB3E73">
              <w:rPr>
                <w:rFonts w:ascii="Arial" w:hAnsi="Arial" w:cs="Arial"/>
                <w:sz w:val="20"/>
              </w:rPr>
              <w:t>ΔΕΝ ΕΙΜΑΙ ΕΓΓΕΓΡΑΜΜΕΝΟΣ</w:t>
            </w:r>
            <w:r w:rsidRPr="00AB3E73">
              <w:rPr>
                <w:rFonts w:ascii="Arial" w:hAnsi="Arial" w:cs="Arial"/>
                <w:sz w:val="20"/>
              </w:rPr>
              <w:t>/Η</w:t>
            </w:r>
            <w:r w:rsidR="00802E48" w:rsidRPr="00AB3E73">
              <w:rPr>
                <w:rFonts w:ascii="Arial" w:hAnsi="Arial" w:cs="Arial"/>
                <w:sz w:val="20"/>
              </w:rPr>
              <w:t xml:space="preserve"> ΣΕ ΑΛΛΗ ΣΧΟΛΗ Η ΤΜΗΜΑ ΤΗΣ ΤΡΙΤΟΒΑΘΜΙΑΣ ΕΚΠΑΙΔΕΥΣΗΣ ΣΤΗΝ ΕΛΛΑΔΑ</w:t>
            </w:r>
            <w:r w:rsidRPr="00AB3E73">
              <w:rPr>
                <w:rFonts w:ascii="Arial" w:hAnsi="Arial" w:cs="Arial"/>
                <w:sz w:val="20"/>
              </w:rPr>
              <w:t>.</w:t>
            </w:r>
          </w:p>
          <w:p w:rsidR="00AB3E73" w:rsidRPr="00AB3E73" w:rsidRDefault="00AB3E73" w:rsidP="00AB3E73">
            <w:pPr>
              <w:pStyle w:val="a9"/>
              <w:spacing w:before="240"/>
              <w:ind w:right="125"/>
              <w:rPr>
                <w:rFonts w:ascii="Arial" w:hAnsi="Arial" w:cs="Arial"/>
                <w:sz w:val="20"/>
              </w:rPr>
            </w:pPr>
          </w:p>
          <w:p w:rsidR="00B8631E" w:rsidRPr="00AB3E73" w:rsidRDefault="00AB3E73" w:rsidP="00AB3E73">
            <w:pPr>
              <w:pStyle w:val="a9"/>
              <w:numPr>
                <w:ilvl w:val="0"/>
                <w:numId w:val="11"/>
              </w:numPr>
              <w:spacing w:before="240"/>
              <w:ind w:right="125"/>
              <w:rPr>
                <w:rFonts w:ascii="Arial" w:hAnsi="Arial" w:cs="Arial"/>
                <w:sz w:val="20"/>
              </w:rPr>
            </w:pPr>
            <w:r w:rsidRPr="00AB3E73">
              <w:rPr>
                <w:rFonts w:ascii="Arial" w:hAnsi="Arial" w:cs="Arial"/>
                <w:sz w:val="20"/>
              </w:rPr>
              <w:t xml:space="preserve">ΠΑΡΑΚΑΛΩ ΝΑ ΜΟΥ ΑΠΟΣΤΑΛΟΥΝ ΗΛΕΚΤΡΟΝΙΚΑ ΟΙ ΚΩΔΙΚΟΙ ΚΑΙ ΜΙΑ ΒΕΒΑΙΩΣΗ ΣΠΟΥΔΩΝ ΣΤΟ </w:t>
            </w:r>
            <w:r w:rsidRPr="00AB3E73">
              <w:rPr>
                <w:rFonts w:ascii="Arial" w:hAnsi="Arial" w:cs="Arial"/>
                <w:sz w:val="20"/>
                <w:lang w:val="en-US"/>
              </w:rPr>
              <w:t>EMAIL</w:t>
            </w:r>
            <w:r w:rsidRPr="00AB3E73">
              <w:rPr>
                <w:rFonts w:ascii="Arial" w:hAnsi="Arial" w:cs="Arial"/>
                <w:sz w:val="20"/>
              </w:rPr>
              <w:t xml:space="preserve"> ΜΟΥ.</w:t>
            </w: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5256FF" w:rsidRDefault="005256FF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16" w:rsidRDefault="000A4216">
      <w:r>
        <w:separator/>
      </w:r>
    </w:p>
  </w:endnote>
  <w:endnote w:type="continuationSeparator" w:id="0">
    <w:p w:rsidR="000A4216" w:rsidRDefault="000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16" w:rsidRDefault="000A4216">
      <w:r>
        <w:separator/>
      </w:r>
    </w:p>
  </w:footnote>
  <w:footnote w:type="continuationSeparator" w:id="0">
    <w:p w:rsidR="000A4216" w:rsidRDefault="000A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B8631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8631E" w:rsidRDefault="00CB30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C52C5"/>
    <w:multiLevelType w:val="hybridMultilevel"/>
    <w:tmpl w:val="F4B4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9398C"/>
    <w:rsid w:val="000A4216"/>
    <w:rsid w:val="0010335A"/>
    <w:rsid w:val="00196A1E"/>
    <w:rsid w:val="002058A1"/>
    <w:rsid w:val="002312A1"/>
    <w:rsid w:val="00305714"/>
    <w:rsid w:val="004078F4"/>
    <w:rsid w:val="004A18F1"/>
    <w:rsid w:val="005256FF"/>
    <w:rsid w:val="00802E48"/>
    <w:rsid w:val="00813FE3"/>
    <w:rsid w:val="00862DBF"/>
    <w:rsid w:val="008C484B"/>
    <w:rsid w:val="00902113"/>
    <w:rsid w:val="009B1096"/>
    <w:rsid w:val="00AB3E73"/>
    <w:rsid w:val="00B8631E"/>
    <w:rsid w:val="00C9704D"/>
    <w:rsid w:val="00CB30F2"/>
    <w:rsid w:val="00D154D1"/>
    <w:rsid w:val="00E7092E"/>
    <w:rsid w:val="00ED1FA8"/>
    <w:rsid w:val="00EE1BF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A3C143B3-2B54-435E-B2B1-8F86907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8C48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8C484B"/>
    <w:rPr>
      <w:rFonts w:ascii="Segoe UI" w:hAnsi="Segoe UI" w:cs="Segoe UI"/>
      <w:sz w:val="18"/>
      <w:szCs w:val="18"/>
      <w:lang w:val="el-GR" w:eastAsia="el-GR"/>
    </w:rPr>
  </w:style>
  <w:style w:type="paragraph" w:styleId="a9">
    <w:name w:val="List Paragraph"/>
    <w:basedOn w:val="a"/>
    <w:uiPriority w:val="34"/>
    <w:qFormat/>
    <w:rsid w:val="00AB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7</TotalTime>
  <Pages>1</Pages>
  <Words>251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Galatea Ntanalaki</cp:lastModifiedBy>
  <cp:revision>4</cp:revision>
  <cp:lastPrinted>2018-12-19T12:56:00Z</cp:lastPrinted>
  <dcterms:created xsi:type="dcterms:W3CDTF">2018-12-19T12:50:00Z</dcterms:created>
  <dcterms:modified xsi:type="dcterms:W3CDTF">2018-12-19T12:57:00Z</dcterms:modified>
</cp:coreProperties>
</file>